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2C0" w:rsidRDefault="00F012C0" w:rsidP="00F012C0">
      <w:pPr>
        <w:pStyle w:val="Overskrift1"/>
      </w:pPr>
    </w:p>
    <w:p w:rsidR="00F012C0" w:rsidRDefault="00F012C0" w:rsidP="00F012C0"/>
    <w:p w:rsidR="00F012C0" w:rsidRDefault="00F012C0" w:rsidP="00F012C0"/>
    <w:p w:rsidR="00F012C0" w:rsidRDefault="00F012C0" w:rsidP="00F012C0"/>
    <w:p w:rsidR="00F012C0" w:rsidRDefault="00F012C0" w:rsidP="00F012C0"/>
    <w:p w:rsidR="00FA5610" w:rsidRPr="00FA5610" w:rsidRDefault="00FA5610" w:rsidP="00F012C0">
      <w:pPr>
        <w:pStyle w:val="Grunnleggendeavsnitt"/>
        <w:rPr>
          <w:rFonts w:ascii="Cachet Std Medium" w:hAnsi="Cachet Std Medium" w:cs="Cachet Std Medium"/>
          <w:color w:val="0981A2"/>
          <w:sz w:val="68"/>
          <w:szCs w:val="68"/>
          <w:lang w:val="nb-NO"/>
        </w:rPr>
      </w:pPr>
      <w:r w:rsidRPr="00FA5610">
        <w:rPr>
          <w:rFonts w:ascii="Cachet Std Medium" w:hAnsi="Cachet Std Medium" w:cs="Cachet Std Medium"/>
          <w:color w:val="0981A2"/>
          <w:sz w:val="68"/>
          <w:szCs w:val="68"/>
          <w:lang w:val="nb-NO"/>
        </w:rPr>
        <w:t>Fag</w:t>
      </w:r>
      <w:r w:rsidR="001823EE">
        <w:rPr>
          <w:rFonts w:ascii="Cachet Std Medium" w:hAnsi="Cachet Std Medium" w:cs="Cachet Std Medium"/>
          <w:color w:val="0981A2"/>
          <w:sz w:val="68"/>
          <w:szCs w:val="68"/>
          <w:lang w:val="nb-NO"/>
        </w:rPr>
        <w:t>-/</w:t>
      </w:r>
      <w:r w:rsidRPr="00FA5610">
        <w:rPr>
          <w:rFonts w:ascii="Cachet Std Medium" w:hAnsi="Cachet Std Medium" w:cs="Cachet Std Medium"/>
          <w:color w:val="0981A2"/>
          <w:sz w:val="68"/>
          <w:szCs w:val="68"/>
          <w:lang w:val="nb-NO"/>
        </w:rPr>
        <w:t>Svenneprøve</w:t>
      </w:r>
      <w:r w:rsidR="0045106E">
        <w:rPr>
          <w:rFonts w:ascii="Cachet Std Medium" w:hAnsi="Cachet Std Medium" w:cs="Cachet Std Medium"/>
          <w:color w:val="0981A2"/>
          <w:sz w:val="68"/>
          <w:szCs w:val="68"/>
          <w:lang w:val="nb-NO"/>
        </w:rPr>
        <w:t xml:space="preserve"> eller kompetanseprøve</w:t>
      </w:r>
      <w:r w:rsidRPr="00FA5610">
        <w:rPr>
          <w:rFonts w:ascii="Cachet Std Medium" w:hAnsi="Cachet Std Medium" w:cs="Cachet Std Medium"/>
          <w:color w:val="0981A2"/>
          <w:sz w:val="68"/>
          <w:szCs w:val="68"/>
          <w:lang w:val="nb-NO"/>
        </w:rPr>
        <w:t xml:space="preserve"> i </w:t>
      </w:r>
    </w:p>
    <w:p w:rsidR="00F012C0" w:rsidRPr="00FA5610" w:rsidRDefault="00FA5610" w:rsidP="00F012C0">
      <w:pPr>
        <w:pStyle w:val="Grunnleggendeavsnitt"/>
        <w:rPr>
          <w:rFonts w:ascii="Cachet Std Medium" w:hAnsi="Cachet Std Medium" w:cs="Cachet Std Medium"/>
          <w:color w:val="0981A2"/>
          <w:sz w:val="68"/>
          <w:szCs w:val="68"/>
          <w:lang w:val="nb-NO"/>
        </w:rPr>
      </w:pPr>
      <w:r w:rsidRPr="00FA5610">
        <w:rPr>
          <w:rFonts w:ascii="Cachet Std Medium" w:hAnsi="Cachet Std Medium" w:cs="Cachet Std Medium"/>
          <w:color w:val="0981A2"/>
          <w:sz w:val="68"/>
          <w:szCs w:val="68"/>
          <w:lang w:val="nb-NO"/>
        </w:rPr>
        <w:t>…faget</w:t>
      </w:r>
    </w:p>
    <w:p w:rsidR="00F012C0" w:rsidRPr="001823EE" w:rsidRDefault="00F012C0" w:rsidP="00F012C0">
      <w:pPr>
        <w:pStyle w:val="Grunnleggendeavsnitt"/>
        <w:rPr>
          <w:rFonts w:ascii="Arial" w:hAnsi="Arial" w:cs="Arial"/>
          <w:color w:val="0981A2"/>
          <w:sz w:val="68"/>
          <w:szCs w:val="68"/>
          <w:lang w:val="nb-NO"/>
        </w:rPr>
      </w:pPr>
    </w:p>
    <w:p w:rsidR="00F012C0" w:rsidRPr="001823EE" w:rsidRDefault="00FA5610" w:rsidP="001823EE">
      <w:pPr>
        <w:pStyle w:val="Grunnleggendeavsnitt"/>
        <w:spacing w:before="240"/>
        <w:rPr>
          <w:rFonts w:ascii="Arial" w:hAnsi="Arial" w:cs="Arial"/>
          <w:color w:val="auto"/>
          <w:sz w:val="28"/>
          <w:szCs w:val="28"/>
          <w:lang w:val="nb-NO"/>
        </w:rPr>
      </w:pPr>
      <w:r w:rsidRPr="001823EE">
        <w:rPr>
          <w:rFonts w:ascii="Arial" w:hAnsi="Arial" w:cs="Arial"/>
          <w:color w:val="auto"/>
          <w:sz w:val="28"/>
          <w:szCs w:val="28"/>
          <w:lang w:val="nb-NO"/>
        </w:rPr>
        <w:t xml:space="preserve">Kandidat: </w:t>
      </w:r>
    </w:p>
    <w:p w:rsidR="00FA5610" w:rsidRPr="001823EE" w:rsidRDefault="00FA5610" w:rsidP="001823EE">
      <w:pPr>
        <w:pStyle w:val="Grunnleggendeavsnitt"/>
        <w:spacing w:before="240"/>
        <w:rPr>
          <w:rFonts w:ascii="Arial" w:hAnsi="Arial" w:cs="Arial"/>
          <w:color w:val="auto"/>
          <w:sz w:val="28"/>
          <w:szCs w:val="28"/>
          <w:lang w:val="nb-NO"/>
        </w:rPr>
      </w:pPr>
      <w:r w:rsidRPr="001823EE">
        <w:rPr>
          <w:rFonts w:ascii="Arial" w:hAnsi="Arial" w:cs="Arial"/>
          <w:color w:val="auto"/>
          <w:sz w:val="28"/>
          <w:szCs w:val="28"/>
          <w:lang w:val="nb-NO"/>
        </w:rPr>
        <w:t>Prøvestart:</w:t>
      </w:r>
    </w:p>
    <w:p w:rsidR="00FA5610" w:rsidRPr="001823EE" w:rsidRDefault="00FA5610" w:rsidP="001823EE">
      <w:pPr>
        <w:pStyle w:val="Grunnleggendeavsnitt"/>
        <w:spacing w:before="240"/>
        <w:rPr>
          <w:rFonts w:ascii="Arial" w:hAnsi="Arial" w:cs="Arial"/>
          <w:color w:val="auto"/>
          <w:sz w:val="28"/>
          <w:szCs w:val="28"/>
          <w:lang w:val="nb-NO"/>
        </w:rPr>
      </w:pPr>
      <w:r w:rsidRPr="001823EE">
        <w:rPr>
          <w:rFonts w:ascii="Arial" w:hAnsi="Arial" w:cs="Arial"/>
          <w:color w:val="auto"/>
          <w:sz w:val="28"/>
          <w:szCs w:val="28"/>
          <w:lang w:val="nb-NO"/>
        </w:rPr>
        <w:t>Prøve ferdig:</w:t>
      </w:r>
    </w:p>
    <w:p w:rsidR="00FA5610" w:rsidRPr="001823EE" w:rsidRDefault="00FA5610" w:rsidP="001823EE">
      <w:pPr>
        <w:pStyle w:val="Grunnleggendeavsnitt"/>
        <w:spacing w:before="240"/>
        <w:rPr>
          <w:rFonts w:ascii="Arial" w:hAnsi="Arial" w:cs="Arial"/>
          <w:color w:val="auto"/>
          <w:sz w:val="28"/>
          <w:szCs w:val="28"/>
          <w:lang w:val="nb-NO"/>
        </w:rPr>
      </w:pPr>
      <w:r w:rsidRPr="001823EE">
        <w:rPr>
          <w:rFonts w:ascii="Arial" w:hAnsi="Arial" w:cs="Arial"/>
          <w:color w:val="auto"/>
          <w:sz w:val="28"/>
          <w:szCs w:val="28"/>
          <w:lang w:val="nb-NO"/>
        </w:rPr>
        <w:t>Prøvested:</w:t>
      </w:r>
    </w:p>
    <w:p w:rsidR="00FA5610" w:rsidRPr="001823EE" w:rsidRDefault="00FA5610" w:rsidP="00F012C0">
      <w:pPr>
        <w:pStyle w:val="Grunnleggendeavsnitt"/>
        <w:rPr>
          <w:rFonts w:ascii="Arial" w:hAnsi="Arial" w:cs="Arial"/>
          <w:color w:val="0981A2"/>
          <w:sz w:val="68"/>
          <w:szCs w:val="68"/>
          <w:lang w:val="nb-NO"/>
        </w:rPr>
      </w:pPr>
    </w:p>
    <w:p w:rsidR="00FA5610" w:rsidRPr="001823EE" w:rsidRDefault="00FA5610" w:rsidP="00F012C0">
      <w:pPr>
        <w:pStyle w:val="Grunnleggendeavsnitt"/>
        <w:rPr>
          <w:rFonts w:ascii="Arial" w:hAnsi="Arial" w:cs="Arial"/>
          <w:color w:val="auto"/>
          <w:sz w:val="28"/>
          <w:szCs w:val="28"/>
          <w:lang w:val="nb-NO"/>
        </w:rPr>
      </w:pPr>
      <w:r w:rsidRPr="001823EE">
        <w:rPr>
          <w:rFonts w:ascii="Arial" w:hAnsi="Arial" w:cs="Arial"/>
          <w:color w:val="auto"/>
          <w:sz w:val="28"/>
          <w:szCs w:val="28"/>
          <w:lang w:val="nb-NO"/>
        </w:rPr>
        <w:t xml:space="preserve">Leder prøvenemnd: </w:t>
      </w:r>
      <w:r w:rsidRPr="001823EE">
        <w:rPr>
          <w:rFonts w:ascii="Arial" w:hAnsi="Arial" w:cs="Arial"/>
          <w:color w:val="auto"/>
          <w:sz w:val="28"/>
          <w:szCs w:val="28"/>
          <w:lang w:val="nb-NO"/>
        </w:rPr>
        <w:tab/>
      </w:r>
      <w:r w:rsidR="001823EE">
        <w:rPr>
          <w:rFonts w:ascii="Arial" w:hAnsi="Arial" w:cs="Arial"/>
          <w:color w:val="auto"/>
          <w:sz w:val="28"/>
          <w:szCs w:val="28"/>
          <w:lang w:val="nb-NO"/>
        </w:rPr>
        <w:t>Navn</w:t>
      </w:r>
    </w:p>
    <w:p w:rsidR="00FA5610" w:rsidRPr="001823EE" w:rsidRDefault="00FA5610" w:rsidP="00FA5610">
      <w:pPr>
        <w:pStyle w:val="Grunnleggendeavsnitt"/>
        <w:ind w:left="2124" w:firstLine="708"/>
        <w:rPr>
          <w:rFonts w:ascii="Arial" w:hAnsi="Arial" w:cs="Arial"/>
          <w:color w:val="auto"/>
          <w:sz w:val="28"/>
          <w:szCs w:val="28"/>
          <w:lang w:val="nb-NO"/>
        </w:rPr>
      </w:pPr>
      <w:r w:rsidRPr="001823EE">
        <w:rPr>
          <w:rFonts w:ascii="Arial" w:hAnsi="Arial" w:cs="Arial"/>
          <w:color w:val="auto"/>
          <w:sz w:val="28"/>
          <w:szCs w:val="28"/>
          <w:lang w:val="nb-NO"/>
        </w:rPr>
        <w:t>Telefon</w:t>
      </w:r>
    </w:p>
    <w:p w:rsidR="00FA5610" w:rsidRPr="001823EE" w:rsidRDefault="00FA5610" w:rsidP="00FA5610">
      <w:pPr>
        <w:pStyle w:val="Grunnleggendeavsnitt"/>
        <w:rPr>
          <w:rFonts w:ascii="Arial" w:hAnsi="Arial" w:cs="Arial"/>
          <w:color w:val="auto"/>
          <w:sz w:val="28"/>
          <w:szCs w:val="28"/>
          <w:lang w:val="nb-NO"/>
        </w:rPr>
      </w:pPr>
    </w:p>
    <w:p w:rsidR="00FA5610" w:rsidRPr="001823EE" w:rsidRDefault="00FA5610" w:rsidP="00FA5610">
      <w:pPr>
        <w:pStyle w:val="Grunnleggendeavsnitt"/>
        <w:rPr>
          <w:rFonts w:ascii="Arial" w:hAnsi="Arial" w:cs="Arial"/>
          <w:color w:val="auto"/>
          <w:sz w:val="28"/>
          <w:szCs w:val="28"/>
          <w:lang w:val="nb-NO"/>
        </w:rPr>
      </w:pPr>
      <w:r w:rsidRPr="001823EE">
        <w:rPr>
          <w:rFonts w:ascii="Arial" w:hAnsi="Arial" w:cs="Arial"/>
          <w:color w:val="auto"/>
          <w:sz w:val="28"/>
          <w:szCs w:val="28"/>
          <w:lang w:val="nb-NO"/>
        </w:rPr>
        <w:t xml:space="preserve">Medlem prøvenemnd: </w:t>
      </w:r>
      <w:r w:rsidRPr="001823EE">
        <w:rPr>
          <w:rFonts w:ascii="Arial" w:hAnsi="Arial" w:cs="Arial"/>
          <w:color w:val="auto"/>
          <w:sz w:val="28"/>
          <w:szCs w:val="28"/>
          <w:lang w:val="nb-NO"/>
        </w:rPr>
        <w:tab/>
      </w:r>
      <w:r w:rsidR="001823EE">
        <w:rPr>
          <w:rFonts w:ascii="Arial" w:hAnsi="Arial" w:cs="Arial"/>
          <w:color w:val="auto"/>
          <w:sz w:val="28"/>
          <w:szCs w:val="28"/>
          <w:lang w:val="nb-NO"/>
        </w:rPr>
        <w:t>Navn</w:t>
      </w:r>
    </w:p>
    <w:p w:rsidR="00FA5610" w:rsidRPr="001823EE" w:rsidRDefault="00FA5610" w:rsidP="00FA5610">
      <w:pPr>
        <w:pStyle w:val="Grunnleggendeavsnitt"/>
        <w:ind w:left="2124" w:firstLine="708"/>
        <w:rPr>
          <w:rFonts w:ascii="Arial" w:hAnsi="Arial" w:cs="Arial"/>
          <w:color w:val="auto"/>
          <w:sz w:val="28"/>
          <w:szCs w:val="28"/>
          <w:lang w:val="nb-NO"/>
        </w:rPr>
      </w:pPr>
      <w:r w:rsidRPr="001823EE">
        <w:rPr>
          <w:rFonts w:ascii="Arial" w:hAnsi="Arial" w:cs="Arial"/>
          <w:color w:val="auto"/>
          <w:sz w:val="28"/>
          <w:szCs w:val="28"/>
          <w:lang w:val="nb-NO"/>
        </w:rPr>
        <w:t>Telefon</w:t>
      </w:r>
    </w:p>
    <w:p w:rsidR="00FA5610" w:rsidRPr="001823EE" w:rsidRDefault="00FA5610" w:rsidP="00FA5610">
      <w:pPr>
        <w:pStyle w:val="Grunnleggendeavsnitt"/>
        <w:rPr>
          <w:rFonts w:ascii="Arial" w:hAnsi="Arial" w:cs="Arial"/>
          <w:color w:val="auto"/>
          <w:sz w:val="28"/>
          <w:szCs w:val="28"/>
          <w:lang w:val="nb-NO"/>
        </w:rPr>
      </w:pPr>
    </w:p>
    <w:p w:rsidR="00F012C0" w:rsidRPr="001823EE" w:rsidRDefault="00F012C0" w:rsidP="00F012C0">
      <w:pPr>
        <w:rPr>
          <w:rFonts w:ascii="Arial" w:hAnsi="Arial" w:cs="Arial"/>
          <w:color w:val="071D24"/>
          <w:sz w:val="36"/>
          <w:szCs w:val="36"/>
        </w:rPr>
      </w:pPr>
    </w:p>
    <w:p w:rsidR="00F012C0" w:rsidRDefault="00F012C0" w:rsidP="00F012C0">
      <w:pPr>
        <w:rPr>
          <w:rFonts w:ascii="Arial" w:hAnsi="Arial" w:cs="Arial"/>
          <w:color w:val="071D24"/>
          <w:sz w:val="36"/>
          <w:szCs w:val="36"/>
        </w:rPr>
      </w:pPr>
    </w:p>
    <w:p w:rsidR="00F012C0" w:rsidRDefault="00F012C0" w:rsidP="00F012C0">
      <w:pPr>
        <w:rPr>
          <w:rFonts w:ascii="Arial" w:hAnsi="Arial" w:cs="Arial"/>
          <w:color w:val="071D24"/>
          <w:sz w:val="36"/>
          <w:szCs w:val="36"/>
        </w:rPr>
      </w:pPr>
    </w:p>
    <w:p w:rsidR="00F012C0" w:rsidRDefault="00F012C0" w:rsidP="00F012C0">
      <w:pPr>
        <w:rPr>
          <w:rFonts w:ascii="Arial" w:hAnsi="Arial" w:cs="Arial"/>
          <w:color w:val="071D24"/>
          <w:sz w:val="36"/>
          <w:szCs w:val="36"/>
        </w:rPr>
      </w:pPr>
    </w:p>
    <w:p w:rsidR="00F012C0" w:rsidRDefault="00F012C0" w:rsidP="00F012C0">
      <w:pPr>
        <w:rPr>
          <w:rFonts w:ascii="Arial" w:hAnsi="Arial" w:cs="Arial"/>
          <w:color w:val="071D24"/>
          <w:sz w:val="36"/>
          <w:szCs w:val="36"/>
        </w:rPr>
      </w:pPr>
    </w:p>
    <w:p w:rsidR="00F012C0" w:rsidRDefault="00F012C0" w:rsidP="00F012C0">
      <w:pPr>
        <w:rPr>
          <w:rFonts w:ascii="Arial" w:hAnsi="Arial" w:cs="Arial"/>
          <w:color w:val="071D24"/>
          <w:sz w:val="36"/>
          <w:szCs w:val="36"/>
        </w:rPr>
      </w:pPr>
    </w:p>
    <w:p w:rsidR="008E7BC5" w:rsidRPr="0045106E" w:rsidRDefault="001154C4">
      <w:r>
        <w:br w:type="page"/>
      </w:r>
      <w:r w:rsidR="008E7BC5" w:rsidRPr="001823EE">
        <w:rPr>
          <w:rFonts w:ascii="Arial" w:hAnsi="Arial" w:cs="Arial"/>
        </w:rPr>
        <w:lastRenderedPageBreak/>
        <w:t xml:space="preserve">Prøven består av 4 deler: </w:t>
      </w:r>
    </w:p>
    <w:p w:rsidR="008E7BC5" w:rsidRPr="001823EE" w:rsidRDefault="008E7BC5">
      <w:pPr>
        <w:rPr>
          <w:rFonts w:ascii="Arial" w:hAnsi="Arial" w:cs="Arial"/>
        </w:rPr>
      </w:pPr>
    </w:p>
    <w:p w:rsidR="008E7BC5" w:rsidRPr="001823EE" w:rsidRDefault="008E7BC5">
      <w:pPr>
        <w:rPr>
          <w:rFonts w:ascii="Arial" w:hAnsi="Arial" w:cs="Arial"/>
          <w:b/>
        </w:rPr>
      </w:pPr>
      <w:r w:rsidRPr="001823EE">
        <w:rPr>
          <w:rFonts w:ascii="Arial" w:hAnsi="Arial" w:cs="Arial"/>
          <w:b/>
        </w:rPr>
        <w:t xml:space="preserve">Planlegging av arbeidet og begrunnelse for valgte løsninger: </w:t>
      </w:r>
    </w:p>
    <w:p w:rsidR="008E7BC5" w:rsidRPr="001823EE" w:rsidRDefault="008E7BC5" w:rsidP="00FA5610">
      <w:pPr>
        <w:pStyle w:val="Listeavsnitt"/>
        <w:numPr>
          <w:ilvl w:val="0"/>
          <w:numId w:val="5"/>
        </w:numPr>
        <w:rPr>
          <w:rFonts w:ascii="Arial" w:hAnsi="Arial" w:cs="Arial"/>
        </w:rPr>
      </w:pPr>
      <w:r w:rsidRPr="001823EE">
        <w:rPr>
          <w:rFonts w:ascii="Arial" w:hAnsi="Arial" w:cs="Arial"/>
        </w:rPr>
        <w:t>Du skal utarbeide en skriftlig plan for gjennomføring av prøven. Denne skal inneholde plan for framdrift og tidsb</w:t>
      </w:r>
      <w:r w:rsidR="0045106E">
        <w:rPr>
          <w:rFonts w:ascii="Arial" w:hAnsi="Arial" w:cs="Arial"/>
        </w:rPr>
        <w:t>ruk, samt oversikt over hvilket</w:t>
      </w:r>
      <w:r w:rsidRPr="001823EE">
        <w:rPr>
          <w:rFonts w:ascii="Arial" w:hAnsi="Arial" w:cs="Arial"/>
        </w:rPr>
        <w:t xml:space="preserve"> utstyr og </w:t>
      </w:r>
      <w:r w:rsidR="0045106E">
        <w:rPr>
          <w:rFonts w:ascii="Arial" w:hAnsi="Arial" w:cs="Arial"/>
        </w:rPr>
        <w:t xml:space="preserve">hvilke </w:t>
      </w:r>
      <w:r w:rsidRPr="001823EE">
        <w:rPr>
          <w:rFonts w:ascii="Arial" w:hAnsi="Arial" w:cs="Arial"/>
        </w:rPr>
        <w:t xml:space="preserve">hjelpemidler som skal benyttes under gjennomføringen. </w:t>
      </w:r>
    </w:p>
    <w:p w:rsidR="008E7BC5" w:rsidRPr="001823EE" w:rsidRDefault="008E7BC5" w:rsidP="00FA5610">
      <w:pPr>
        <w:pStyle w:val="Listeavsnitt"/>
        <w:numPr>
          <w:ilvl w:val="0"/>
          <w:numId w:val="5"/>
        </w:numPr>
        <w:rPr>
          <w:rFonts w:ascii="Arial" w:hAnsi="Arial" w:cs="Arial"/>
        </w:rPr>
      </w:pPr>
      <w:r w:rsidRPr="001823EE">
        <w:rPr>
          <w:rFonts w:ascii="Arial" w:hAnsi="Arial" w:cs="Arial"/>
        </w:rPr>
        <w:t xml:space="preserve">Du skal oppgi om det er behov for assistanse. </w:t>
      </w:r>
    </w:p>
    <w:p w:rsidR="008E7BC5" w:rsidRPr="001823EE" w:rsidRDefault="0015476F" w:rsidP="00FA5610">
      <w:pPr>
        <w:pStyle w:val="Listeavsnitt"/>
        <w:numPr>
          <w:ilvl w:val="0"/>
          <w:numId w:val="5"/>
        </w:numPr>
        <w:rPr>
          <w:rFonts w:ascii="Arial" w:hAnsi="Arial" w:cs="Arial"/>
        </w:rPr>
      </w:pPr>
      <w:r>
        <w:rPr>
          <w:rFonts w:ascii="Arial" w:hAnsi="Arial" w:cs="Arial"/>
        </w:rPr>
        <w:t>Planen kan</w:t>
      </w:r>
      <w:r w:rsidR="008E7BC5" w:rsidRPr="001823EE">
        <w:rPr>
          <w:rFonts w:ascii="Arial" w:hAnsi="Arial" w:cs="Arial"/>
        </w:rPr>
        <w:t xml:space="preserve"> inneholde mulige alternative løsninger</w:t>
      </w:r>
      <w:r w:rsidR="0045106E">
        <w:rPr>
          <w:rFonts w:ascii="Arial" w:hAnsi="Arial" w:cs="Arial"/>
        </w:rPr>
        <w:t>,</w:t>
      </w:r>
      <w:r>
        <w:rPr>
          <w:rFonts w:ascii="Arial" w:hAnsi="Arial" w:cs="Arial"/>
        </w:rPr>
        <w:t xml:space="preserve"> og du bør</w:t>
      </w:r>
      <w:r w:rsidR="008E7BC5" w:rsidRPr="001823EE">
        <w:rPr>
          <w:rFonts w:ascii="Arial" w:hAnsi="Arial" w:cs="Arial"/>
        </w:rPr>
        <w:t xml:space="preserve"> begrunne løsningene som er valgt. </w:t>
      </w:r>
    </w:p>
    <w:p w:rsidR="008E7BC5" w:rsidRPr="001823EE" w:rsidRDefault="0015476F" w:rsidP="00FA5610">
      <w:pPr>
        <w:pStyle w:val="Listeavsnitt"/>
        <w:numPr>
          <w:ilvl w:val="0"/>
          <w:numId w:val="5"/>
        </w:numPr>
        <w:rPr>
          <w:rFonts w:ascii="Arial" w:hAnsi="Arial" w:cs="Arial"/>
        </w:rPr>
      </w:pPr>
      <w:r>
        <w:rPr>
          <w:rFonts w:ascii="Arial" w:hAnsi="Arial" w:cs="Arial"/>
        </w:rPr>
        <w:t>Planen kan</w:t>
      </w:r>
      <w:bookmarkStart w:id="0" w:name="_GoBack"/>
      <w:bookmarkEnd w:id="0"/>
      <w:r w:rsidR="008E7BC5" w:rsidRPr="001823EE">
        <w:rPr>
          <w:rFonts w:ascii="Arial" w:hAnsi="Arial" w:cs="Arial"/>
        </w:rPr>
        <w:t xml:space="preserve"> godkjennes av prøvenemnda før gjennomføringsdelen starter. </w:t>
      </w:r>
    </w:p>
    <w:p w:rsidR="008E7BC5" w:rsidRPr="001823EE" w:rsidRDefault="008E7BC5">
      <w:pPr>
        <w:rPr>
          <w:rFonts w:ascii="Arial" w:hAnsi="Arial" w:cs="Arial"/>
        </w:rPr>
      </w:pPr>
    </w:p>
    <w:p w:rsidR="008E7BC5" w:rsidRPr="001823EE" w:rsidRDefault="008E7BC5">
      <w:pPr>
        <w:rPr>
          <w:rFonts w:ascii="Arial" w:hAnsi="Arial" w:cs="Arial"/>
          <w:b/>
        </w:rPr>
      </w:pPr>
      <w:r w:rsidRPr="001823EE">
        <w:rPr>
          <w:rFonts w:ascii="Arial" w:hAnsi="Arial" w:cs="Arial"/>
          <w:b/>
        </w:rPr>
        <w:t xml:space="preserve">Gjennomføring av det faglige arbeidet: </w:t>
      </w:r>
    </w:p>
    <w:p w:rsidR="008E7BC5" w:rsidRPr="001823EE" w:rsidRDefault="008E7BC5" w:rsidP="00FA5610">
      <w:pPr>
        <w:pStyle w:val="Listeavsnitt"/>
        <w:numPr>
          <w:ilvl w:val="0"/>
          <w:numId w:val="6"/>
        </w:numPr>
        <w:rPr>
          <w:rFonts w:ascii="Arial" w:hAnsi="Arial" w:cs="Arial"/>
        </w:rPr>
      </w:pPr>
      <w:r w:rsidRPr="001823EE">
        <w:rPr>
          <w:rFonts w:ascii="Arial" w:hAnsi="Arial" w:cs="Arial"/>
        </w:rPr>
        <w:t xml:space="preserve">Du skal gjennomføre prøven i følge planen din. </w:t>
      </w:r>
    </w:p>
    <w:p w:rsidR="008E7BC5" w:rsidRPr="001823EE" w:rsidRDefault="008E7BC5" w:rsidP="00FA5610">
      <w:pPr>
        <w:pStyle w:val="Listeavsnitt"/>
        <w:numPr>
          <w:ilvl w:val="0"/>
          <w:numId w:val="6"/>
        </w:numPr>
        <w:rPr>
          <w:rFonts w:ascii="Arial" w:hAnsi="Arial" w:cs="Arial"/>
        </w:rPr>
      </w:pPr>
      <w:r w:rsidRPr="001823EE">
        <w:rPr>
          <w:rFonts w:ascii="Arial" w:hAnsi="Arial" w:cs="Arial"/>
        </w:rPr>
        <w:t xml:space="preserve">HMS </w:t>
      </w:r>
      <w:r w:rsidR="0045106E">
        <w:rPr>
          <w:rFonts w:ascii="Arial" w:hAnsi="Arial" w:cs="Arial"/>
        </w:rPr>
        <w:t>er en del av</w:t>
      </w:r>
      <w:r w:rsidRPr="001823EE">
        <w:rPr>
          <w:rFonts w:ascii="Arial" w:hAnsi="Arial" w:cs="Arial"/>
        </w:rPr>
        <w:t xml:space="preserve"> prøven. </w:t>
      </w:r>
    </w:p>
    <w:p w:rsidR="008E7BC5" w:rsidRPr="001823EE" w:rsidRDefault="008E7BC5" w:rsidP="00FA5610">
      <w:pPr>
        <w:pStyle w:val="Listeavsnitt"/>
        <w:numPr>
          <w:ilvl w:val="0"/>
          <w:numId w:val="6"/>
        </w:numPr>
        <w:rPr>
          <w:rFonts w:ascii="Arial" w:hAnsi="Arial" w:cs="Arial"/>
        </w:rPr>
      </w:pPr>
      <w:r w:rsidRPr="001823EE">
        <w:rPr>
          <w:rFonts w:ascii="Arial" w:hAnsi="Arial" w:cs="Arial"/>
        </w:rPr>
        <w:t>Dersom du under arbeidet må endre planen, grunngir du dette i dokumentasjonsdelen</w:t>
      </w:r>
      <w:r w:rsidR="00FA5610" w:rsidRPr="001823EE">
        <w:rPr>
          <w:rFonts w:ascii="Arial" w:hAnsi="Arial" w:cs="Arial"/>
        </w:rPr>
        <w:t xml:space="preserve"> eller egenvurderingen</w:t>
      </w:r>
      <w:r w:rsidRPr="001823EE">
        <w:rPr>
          <w:rFonts w:ascii="Arial" w:hAnsi="Arial" w:cs="Arial"/>
        </w:rPr>
        <w:t xml:space="preserve">. </w:t>
      </w:r>
    </w:p>
    <w:p w:rsidR="008E7BC5" w:rsidRPr="001823EE" w:rsidRDefault="008E7BC5">
      <w:pPr>
        <w:rPr>
          <w:rFonts w:ascii="Arial" w:hAnsi="Arial" w:cs="Arial"/>
        </w:rPr>
      </w:pPr>
    </w:p>
    <w:p w:rsidR="008E7BC5" w:rsidRPr="001823EE" w:rsidRDefault="008E7BC5">
      <w:pPr>
        <w:rPr>
          <w:rFonts w:ascii="Arial" w:hAnsi="Arial" w:cs="Arial"/>
          <w:b/>
        </w:rPr>
      </w:pPr>
      <w:r w:rsidRPr="001823EE">
        <w:rPr>
          <w:rFonts w:ascii="Arial" w:hAnsi="Arial" w:cs="Arial"/>
          <w:b/>
        </w:rPr>
        <w:t xml:space="preserve">Dokumentasjon av eget prøvearbeid: </w:t>
      </w:r>
    </w:p>
    <w:p w:rsidR="008E7BC5" w:rsidRPr="001823EE" w:rsidRDefault="00FA5610">
      <w:pPr>
        <w:rPr>
          <w:rFonts w:ascii="Arial" w:hAnsi="Arial" w:cs="Arial"/>
        </w:rPr>
      </w:pPr>
      <w:r w:rsidRPr="001823EE">
        <w:rPr>
          <w:rFonts w:ascii="Arial" w:hAnsi="Arial" w:cs="Arial"/>
        </w:rPr>
        <w:t>Dokumentasjonsdelen kan</w:t>
      </w:r>
      <w:r w:rsidR="008E7BC5" w:rsidRPr="001823EE">
        <w:rPr>
          <w:rFonts w:ascii="Arial" w:hAnsi="Arial" w:cs="Arial"/>
        </w:rPr>
        <w:t xml:space="preserve"> være skriftlig</w:t>
      </w:r>
      <w:r w:rsidRPr="001823EE">
        <w:rPr>
          <w:rFonts w:ascii="Arial" w:hAnsi="Arial" w:cs="Arial"/>
        </w:rPr>
        <w:t>, digital, bilder, video og annet</w:t>
      </w:r>
      <w:r w:rsidR="008E7BC5" w:rsidRPr="001823EE">
        <w:rPr>
          <w:rFonts w:ascii="Arial" w:hAnsi="Arial" w:cs="Arial"/>
        </w:rPr>
        <w:t xml:space="preserve">. </w:t>
      </w:r>
    </w:p>
    <w:p w:rsidR="008E7BC5" w:rsidRPr="001823EE" w:rsidRDefault="00FA5610">
      <w:pPr>
        <w:rPr>
          <w:rFonts w:ascii="Arial" w:hAnsi="Arial" w:cs="Arial"/>
        </w:rPr>
      </w:pPr>
      <w:r w:rsidRPr="001823EE">
        <w:rPr>
          <w:rFonts w:ascii="Arial" w:hAnsi="Arial" w:cs="Arial"/>
        </w:rPr>
        <w:t>Dokumentasjonen bør</w:t>
      </w:r>
      <w:r w:rsidR="008E7BC5" w:rsidRPr="001823EE">
        <w:rPr>
          <w:rFonts w:ascii="Arial" w:hAnsi="Arial" w:cs="Arial"/>
        </w:rPr>
        <w:t xml:space="preserve"> vise arbeidsprosessen og resultater av arbeidet på en måte som gjøre det mulig å drøfte kvaliteten på det faglige arbeidet. </w:t>
      </w:r>
    </w:p>
    <w:p w:rsidR="008E7BC5" w:rsidRPr="001823EE" w:rsidRDefault="008E7BC5">
      <w:pPr>
        <w:rPr>
          <w:rFonts w:ascii="Arial" w:hAnsi="Arial" w:cs="Arial"/>
        </w:rPr>
      </w:pPr>
    </w:p>
    <w:p w:rsidR="008E7BC5" w:rsidRPr="001823EE" w:rsidRDefault="008E7BC5">
      <w:pPr>
        <w:rPr>
          <w:rFonts w:ascii="Arial" w:hAnsi="Arial" w:cs="Arial"/>
          <w:b/>
        </w:rPr>
      </w:pPr>
      <w:r w:rsidRPr="001823EE">
        <w:rPr>
          <w:rFonts w:ascii="Arial" w:hAnsi="Arial" w:cs="Arial"/>
          <w:b/>
        </w:rPr>
        <w:t xml:space="preserve">Vurdering av eget prøvearbeid: </w:t>
      </w:r>
    </w:p>
    <w:p w:rsidR="00FA5610" w:rsidRPr="001823EE" w:rsidRDefault="008E7BC5" w:rsidP="00FA5610">
      <w:pPr>
        <w:pStyle w:val="Listeavsnitt"/>
        <w:numPr>
          <w:ilvl w:val="0"/>
          <w:numId w:val="7"/>
        </w:numPr>
        <w:rPr>
          <w:rFonts w:ascii="Arial" w:hAnsi="Arial" w:cs="Arial"/>
        </w:rPr>
      </w:pPr>
      <w:r w:rsidRPr="001823EE">
        <w:rPr>
          <w:rFonts w:ascii="Arial" w:hAnsi="Arial" w:cs="Arial"/>
        </w:rPr>
        <w:t>H</w:t>
      </w:r>
      <w:r w:rsidR="00FA5610" w:rsidRPr="001823EE">
        <w:rPr>
          <w:rFonts w:ascii="Arial" w:hAnsi="Arial" w:cs="Arial"/>
        </w:rPr>
        <w:t xml:space="preserve">er skal du gi din egen </w:t>
      </w:r>
      <w:r w:rsidRPr="001823EE">
        <w:rPr>
          <w:rFonts w:ascii="Arial" w:hAnsi="Arial" w:cs="Arial"/>
        </w:rPr>
        <w:t xml:space="preserve">vurdering på hvordan det gikk under fagprøvens fire deler. </w:t>
      </w:r>
    </w:p>
    <w:p w:rsidR="008E7BC5" w:rsidRPr="001823EE" w:rsidRDefault="008E7BC5" w:rsidP="00FA5610">
      <w:pPr>
        <w:pStyle w:val="Listeavsnitt"/>
        <w:numPr>
          <w:ilvl w:val="0"/>
          <w:numId w:val="7"/>
        </w:numPr>
        <w:rPr>
          <w:rFonts w:ascii="Arial" w:hAnsi="Arial" w:cs="Arial"/>
        </w:rPr>
      </w:pPr>
      <w:r w:rsidRPr="001823EE">
        <w:rPr>
          <w:rFonts w:ascii="Arial" w:hAnsi="Arial" w:cs="Arial"/>
        </w:rPr>
        <w:t xml:space="preserve">I denne delen legges det vekt på ditt eget innsyn og kritiske blikk ved din gjennomføring. Hva ble gjort godt, kunne det vært gjort annerledes, bruk av tid, bruk av utstyr, sikkerhet ved gjennomføring og kvalitet på arbeidet. </w:t>
      </w:r>
    </w:p>
    <w:p w:rsidR="008E7BC5" w:rsidRPr="001823EE" w:rsidRDefault="008E7BC5" w:rsidP="00FA5610">
      <w:pPr>
        <w:pStyle w:val="Listeavsnitt"/>
        <w:numPr>
          <w:ilvl w:val="0"/>
          <w:numId w:val="7"/>
        </w:numPr>
        <w:rPr>
          <w:rFonts w:ascii="Arial" w:hAnsi="Arial" w:cs="Arial"/>
        </w:rPr>
      </w:pPr>
      <w:r w:rsidRPr="001823EE">
        <w:rPr>
          <w:rFonts w:ascii="Arial" w:hAnsi="Arial" w:cs="Arial"/>
        </w:rPr>
        <w:t xml:space="preserve">Med bakgrunn i den skriftlige planen, gjennomføringen og dokumentasjonen har prøvenemnda anledning til å stille spørsmål </w:t>
      </w:r>
      <w:r w:rsidR="00FA5610" w:rsidRPr="001823EE">
        <w:rPr>
          <w:rFonts w:ascii="Arial" w:hAnsi="Arial" w:cs="Arial"/>
        </w:rPr>
        <w:t xml:space="preserve">til faglig avklaring, </w:t>
      </w:r>
      <w:r w:rsidRPr="001823EE">
        <w:rPr>
          <w:rFonts w:ascii="Arial" w:hAnsi="Arial" w:cs="Arial"/>
        </w:rPr>
        <w:t xml:space="preserve">og be deg om en mer utfyllende redegjørelse. </w:t>
      </w:r>
    </w:p>
    <w:p w:rsidR="008E7BC5" w:rsidRPr="001823EE" w:rsidRDefault="008E7BC5">
      <w:pPr>
        <w:rPr>
          <w:rFonts w:ascii="Arial" w:hAnsi="Arial" w:cs="Arial"/>
        </w:rPr>
      </w:pPr>
    </w:p>
    <w:p w:rsidR="008E7BC5" w:rsidRPr="001823EE" w:rsidRDefault="008E7BC5">
      <w:pPr>
        <w:rPr>
          <w:rFonts w:ascii="Arial" w:hAnsi="Arial" w:cs="Arial"/>
          <w:b/>
        </w:rPr>
      </w:pPr>
      <w:r w:rsidRPr="001823EE">
        <w:rPr>
          <w:rFonts w:ascii="Arial" w:hAnsi="Arial" w:cs="Arial"/>
          <w:b/>
        </w:rPr>
        <w:t xml:space="preserve">Hjelpemidler: </w:t>
      </w:r>
    </w:p>
    <w:p w:rsidR="008E7BC5" w:rsidRDefault="008E7BC5" w:rsidP="00FA5610">
      <w:pPr>
        <w:pStyle w:val="Listeavsnitt"/>
        <w:numPr>
          <w:ilvl w:val="0"/>
          <w:numId w:val="8"/>
        </w:numPr>
        <w:rPr>
          <w:rFonts w:ascii="Arial" w:hAnsi="Arial" w:cs="Arial"/>
        </w:rPr>
      </w:pPr>
      <w:r w:rsidRPr="001823EE">
        <w:rPr>
          <w:rFonts w:ascii="Arial" w:hAnsi="Arial" w:cs="Arial"/>
        </w:rPr>
        <w:t xml:space="preserve">De hjelpemidler du har brukt i læretida kan brukes. </w:t>
      </w:r>
    </w:p>
    <w:p w:rsidR="008E7BC5" w:rsidRPr="001823EE" w:rsidRDefault="008E7BC5" w:rsidP="001823EE">
      <w:pPr>
        <w:pStyle w:val="Listeavsnitt"/>
        <w:numPr>
          <w:ilvl w:val="0"/>
          <w:numId w:val="8"/>
        </w:numPr>
        <w:rPr>
          <w:rFonts w:ascii="Arial" w:hAnsi="Arial" w:cs="Arial"/>
        </w:rPr>
      </w:pPr>
      <w:r w:rsidRPr="001823EE">
        <w:rPr>
          <w:rFonts w:ascii="Arial" w:hAnsi="Arial" w:cs="Arial"/>
        </w:rPr>
        <w:t>Du kan bruke hjelpemann når det måtte være nødvendig, men dette skal på forhånd settes inn i planleggingsdelen.</w:t>
      </w:r>
      <w:r w:rsidRPr="001823EE">
        <w:rPr>
          <w:rFonts w:ascii="Arial" w:hAnsi="Arial" w:cs="Arial"/>
          <w:color w:val="0981A2"/>
          <w:sz w:val="28"/>
          <w:szCs w:val="28"/>
        </w:rPr>
        <w:br w:type="page"/>
      </w:r>
    </w:p>
    <w:p w:rsidR="00F012C0" w:rsidRPr="00F012C0" w:rsidRDefault="00F012C0" w:rsidP="00F012C0">
      <w:pPr>
        <w:pStyle w:val="Ingenavsnittsmal"/>
        <w:rPr>
          <w:lang w:val="nb-NO"/>
        </w:rPr>
      </w:pPr>
    </w:p>
    <w:p w:rsidR="008E7BC5" w:rsidRDefault="008E7BC5" w:rsidP="00F012C0">
      <w:pPr>
        <w:pStyle w:val="Ingenavsnittsmal"/>
        <w:rPr>
          <w:rFonts w:ascii="Cachet Std Medium" w:hAnsi="Cachet Std Medium" w:cs="Cachet Std Medium"/>
          <w:color w:val="0981A2"/>
          <w:sz w:val="36"/>
          <w:szCs w:val="36"/>
          <w:lang w:val="nb-NO"/>
        </w:rPr>
      </w:pPr>
      <w:r>
        <w:rPr>
          <w:rFonts w:ascii="Cachet Std Medium" w:hAnsi="Cachet Std Medium" w:cs="Cachet Std Medium"/>
          <w:color w:val="0981A2"/>
          <w:sz w:val="36"/>
          <w:szCs w:val="36"/>
          <w:lang w:val="nb-NO"/>
        </w:rPr>
        <w:t>Grunnlag for vurdering</w:t>
      </w:r>
    </w:p>
    <w:p w:rsidR="008E7BC5" w:rsidRPr="00F012C0" w:rsidRDefault="008E7BC5" w:rsidP="008E7BC5">
      <w:pPr>
        <w:pStyle w:val="Ingenavsnittsmal"/>
        <w:rPr>
          <w:rFonts w:ascii="Arial" w:hAnsi="Arial" w:cs="Arial"/>
          <w:lang w:val="nb-NO"/>
        </w:rPr>
      </w:pPr>
      <w:r w:rsidRPr="00F012C0">
        <w:rPr>
          <w:rFonts w:ascii="Arial" w:hAnsi="Arial" w:cs="Arial"/>
          <w:lang w:val="nb-NO"/>
        </w:rPr>
        <w:t>Det skal oppgis hva prøvenemda legger vekt på når prøven skal vurderes. Grunnlaget for vurderingen skal sees i forhold til kompetansemålene i læreplanen.</w:t>
      </w:r>
    </w:p>
    <w:p w:rsidR="001154C4" w:rsidRPr="001823EE" w:rsidRDefault="001823EE" w:rsidP="001823EE">
      <w:pPr>
        <w:pStyle w:val="Ingenavsnittsmal"/>
        <w:numPr>
          <w:ilvl w:val="0"/>
          <w:numId w:val="11"/>
        </w:numPr>
        <w:rPr>
          <w:rFonts w:ascii="Arial" w:hAnsi="Arial" w:cs="Arial"/>
          <w:i/>
          <w:color w:val="auto"/>
          <w:lang w:val="nb-NO"/>
        </w:rPr>
      </w:pPr>
      <w:r w:rsidRPr="001823EE">
        <w:rPr>
          <w:rFonts w:ascii="Arial" w:hAnsi="Arial" w:cs="Arial"/>
          <w:i/>
          <w:color w:val="auto"/>
          <w:lang w:val="nb-NO"/>
        </w:rPr>
        <w:t>Fyll inn grunnlag for vurdering her</w:t>
      </w:r>
    </w:p>
    <w:p w:rsidR="008E7BC5" w:rsidRDefault="008E7BC5" w:rsidP="00F012C0">
      <w:pPr>
        <w:pStyle w:val="Ingenavsnittsmal"/>
        <w:rPr>
          <w:rFonts w:ascii="Cachet Std Medium" w:hAnsi="Cachet Std Medium" w:cs="Cachet Std Medium"/>
          <w:color w:val="0981A2"/>
          <w:sz w:val="36"/>
          <w:szCs w:val="36"/>
          <w:lang w:val="nb-NO"/>
        </w:rPr>
      </w:pPr>
    </w:p>
    <w:p w:rsidR="00F012C0" w:rsidRPr="00F012C0" w:rsidRDefault="00356878" w:rsidP="00F012C0">
      <w:pPr>
        <w:pStyle w:val="Ingenavsnittsmal"/>
        <w:rPr>
          <w:rFonts w:ascii="Cachet Std Book" w:hAnsi="Cachet Std Book" w:cs="Cachet Std Book"/>
          <w:color w:val="0981A2"/>
          <w:sz w:val="36"/>
          <w:szCs w:val="36"/>
          <w:lang w:val="nb-NO"/>
        </w:rPr>
      </w:pPr>
      <w:r>
        <w:rPr>
          <w:rFonts w:ascii="Cachet Std Medium" w:hAnsi="Cachet Std Medium" w:cs="Cachet Std Medium"/>
          <w:color w:val="0981A2"/>
          <w:sz w:val="36"/>
          <w:szCs w:val="36"/>
          <w:lang w:val="nb-NO"/>
        </w:rPr>
        <w:t>Oppgave</w:t>
      </w:r>
      <w:r w:rsidR="008E7BC5">
        <w:rPr>
          <w:rFonts w:ascii="Cachet Std Medium" w:hAnsi="Cachet Std Medium" w:cs="Cachet Std Medium"/>
          <w:color w:val="0981A2"/>
          <w:sz w:val="36"/>
          <w:szCs w:val="36"/>
          <w:lang w:val="nb-NO"/>
        </w:rPr>
        <w:t>beskrivelse</w:t>
      </w:r>
    </w:p>
    <w:p w:rsidR="00F012C0" w:rsidRDefault="001823EE" w:rsidP="00F012C0">
      <w:pPr>
        <w:pStyle w:val="Ingenavsnittsmal"/>
        <w:rPr>
          <w:rFonts w:ascii="Arial" w:hAnsi="Arial" w:cs="Arial"/>
          <w:i/>
          <w:color w:val="auto"/>
          <w:lang w:val="nb-NO"/>
        </w:rPr>
      </w:pPr>
      <w:r w:rsidRPr="001823EE">
        <w:rPr>
          <w:rFonts w:ascii="Arial" w:hAnsi="Arial" w:cs="Arial"/>
          <w:i/>
          <w:color w:val="auto"/>
          <w:lang w:val="nb-NO"/>
        </w:rPr>
        <w:t>Skriv inn oppgaven her</w:t>
      </w:r>
    </w:p>
    <w:p w:rsidR="004D5B2D" w:rsidRDefault="004D5B2D" w:rsidP="00F012C0">
      <w:pPr>
        <w:pStyle w:val="Ingenavsnittsmal"/>
        <w:rPr>
          <w:rFonts w:ascii="Arial" w:hAnsi="Arial" w:cs="Arial"/>
          <w:i/>
          <w:color w:val="auto"/>
          <w:lang w:val="nb-NO"/>
        </w:rPr>
      </w:pPr>
    </w:p>
    <w:p w:rsidR="004D5B2D" w:rsidRDefault="004D5B2D" w:rsidP="00F012C0">
      <w:pPr>
        <w:pStyle w:val="Ingenavsnittsmal"/>
        <w:rPr>
          <w:rFonts w:ascii="Arial" w:hAnsi="Arial" w:cs="Arial"/>
          <w:i/>
          <w:color w:val="auto"/>
          <w:lang w:val="nb-NO"/>
        </w:rPr>
      </w:pPr>
      <w:r w:rsidRPr="004D5B2D">
        <w:rPr>
          <w:rFonts w:ascii="Arial" w:hAnsi="Arial" w:cs="Arial"/>
          <w:b/>
          <w:color w:val="auto"/>
          <w:lang w:val="nb-NO"/>
        </w:rPr>
        <w:t>Tidsramme:</w:t>
      </w:r>
      <w:r>
        <w:rPr>
          <w:rFonts w:ascii="Arial" w:hAnsi="Arial" w:cs="Arial"/>
          <w:color w:val="auto"/>
          <w:lang w:val="nb-NO"/>
        </w:rPr>
        <w:t xml:space="preserve"> </w:t>
      </w:r>
      <w:r>
        <w:rPr>
          <w:rFonts w:ascii="Arial" w:hAnsi="Arial" w:cs="Arial"/>
          <w:i/>
          <w:color w:val="auto"/>
          <w:lang w:val="nb-NO"/>
        </w:rPr>
        <w:t>Skriv inn tidsrammene her</w:t>
      </w:r>
      <w:r w:rsidR="00FE0CD5">
        <w:rPr>
          <w:rFonts w:ascii="Arial" w:hAnsi="Arial" w:cs="Arial"/>
          <w:i/>
          <w:color w:val="auto"/>
          <w:lang w:val="nb-NO"/>
        </w:rPr>
        <w:t xml:space="preserve">, hvis hver del ikke har egen tidsramme skrives den totale tidsrammen inn. </w:t>
      </w:r>
    </w:p>
    <w:p w:rsidR="004D5B2D" w:rsidRDefault="004D5B2D" w:rsidP="00F012C0">
      <w:pPr>
        <w:pStyle w:val="Ingenavsnittsmal"/>
        <w:rPr>
          <w:rFonts w:ascii="Arial" w:hAnsi="Arial" w:cs="Arial"/>
          <w:color w:val="auto"/>
          <w:lang w:val="nb-NO"/>
        </w:rPr>
      </w:pPr>
      <w:r>
        <w:rPr>
          <w:rFonts w:ascii="Arial" w:hAnsi="Arial" w:cs="Arial"/>
          <w:color w:val="auto"/>
          <w:lang w:val="nb-NO"/>
        </w:rPr>
        <w:t>Planleggingsdel:</w:t>
      </w:r>
    </w:p>
    <w:p w:rsidR="004D5B2D" w:rsidRDefault="004D5B2D" w:rsidP="00F012C0">
      <w:pPr>
        <w:pStyle w:val="Ingenavsnittsmal"/>
        <w:rPr>
          <w:rFonts w:ascii="Arial" w:hAnsi="Arial" w:cs="Arial"/>
          <w:color w:val="auto"/>
          <w:lang w:val="nb-NO"/>
        </w:rPr>
      </w:pPr>
      <w:r>
        <w:rPr>
          <w:rFonts w:ascii="Arial" w:hAnsi="Arial" w:cs="Arial"/>
          <w:color w:val="auto"/>
          <w:lang w:val="nb-NO"/>
        </w:rPr>
        <w:t>Gjennomføringsdel:</w:t>
      </w:r>
    </w:p>
    <w:p w:rsidR="004D5B2D" w:rsidRDefault="004D5B2D" w:rsidP="00F012C0">
      <w:pPr>
        <w:pStyle w:val="Ingenavsnittsmal"/>
        <w:rPr>
          <w:rFonts w:ascii="Arial" w:hAnsi="Arial" w:cs="Arial"/>
          <w:color w:val="auto"/>
          <w:lang w:val="nb-NO"/>
        </w:rPr>
      </w:pPr>
      <w:r>
        <w:rPr>
          <w:rFonts w:ascii="Arial" w:hAnsi="Arial" w:cs="Arial"/>
          <w:color w:val="auto"/>
          <w:lang w:val="nb-NO"/>
        </w:rPr>
        <w:t>Vurdering og dokumentasjon:</w:t>
      </w:r>
    </w:p>
    <w:p w:rsidR="004D5B2D" w:rsidRDefault="004D5B2D" w:rsidP="00F012C0">
      <w:pPr>
        <w:pStyle w:val="Ingenavsnittsmal"/>
        <w:rPr>
          <w:rFonts w:ascii="Arial" w:hAnsi="Arial" w:cs="Arial"/>
          <w:color w:val="auto"/>
          <w:lang w:val="nb-NO"/>
        </w:rPr>
      </w:pPr>
    </w:p>
    <w:p w:rsidR="004D5B2D" w:rsidRDefault="004D5B2D" w:rsidP="00F012C0">
      <w:pPr>
        <w:pStyle w:val="Ingenavsnittsmal"/>
        <w:rPr>
          <w:rFonts w:ascii="Arial" w:hAnsi="Arial" w:cs="Arial"/>
          <w:b/>
          <w:color w:val="auto"/>
          <w:lang w:val="nb-NO"/>
        </w:rPr>
      </w:pPr>
      <w:r w:rsidRPr="004D5B2D">
        <w:rPr>
          <w:rFonts w:ascii="Arial" w:hAnsi="Arial" w:cs="Arial"/>
          <w:b/>
          <w:color w:val="auto"/>
          <w:lang w:val="nb-NO"/>
        </w:rPr>
        <w:t>Vedlegg</w:t>
      </w:r>
    </w:p>
    <w:p w:rsidR="004D5B2D" w:rsidRPr="004D5B2D" w:rsidRDefault="004D5B2D" w:rsidP="00F012C0">
      <w:pPr>
        <w:pStyle w:val="Ingenavsnittsmal"/>
        <w:rPr>
          <w:rFonts w:ascii="Arial" w:hAnsi="Arial" w:cs="Arial"/>
          <w:i/>
          <w:color w:val="auto"/>
          <w:lang w:val="nb-NO"/>
        </w:rPr>
      </w:pPr>
      <w:r w:rsidRPr="004D5B2D">
        <w:rPr>
          <w:rFonts w:ascii="Arial" w:hAnsi="Arial" w:cs="Arial"/>
          <w:i/>
          <w:color w:val="auto"/>
          <w:lang w:val="nb-NO"/>
        </w:rPr>
        <w:t>Vis til eventuelle vedlegg som tegninger, arbeidsordre etc her</w:t>
      </w:r>
    </w:p>
    <w:p w:rsidR="00090BA6" w:rsidRDefault="00090BA6" w:rsidP="00090BA6">
      <w:pPr>
        <w:pStyle w:val="Ingenavsnittsmal"/>
        <w:ind w:left="720"/>
        <w:rPr>
          <w:rFonts w:ascii="Arial" w:hAnsi="Arial" w:cs="Arial"/>
          <w:lang w:val="nb-NO"/>
        </w:rPr>
      </w:pPr>
    </w:p>
    <w:p w:rsidR="00090BA6" w:rsidRPr="00F012C0" w:rsidRDefault="00090BA6" w:rsidP="00090BA6">
      <w:pPr>
        <w:pStyle w:val="Ingenavsnittsmal"/>
        <w:rPr>
          <w:rFonts w:ascii="Arial" w:hAnsi="Arial" w:cs="Arial"/>
          <w:lang w:val="nb-NO"/>
        </w:rPr>
      </w:pPr>
      <w:r w:rsidRPr="00F012C0">
        <w:rPr>
          <w:rFonts w:ascii="Arial" w:hAnsi="Arial" w:cs="Arial"/>
          <w:lang w:val="nb-NO"/>
        </w:rPr>
        <w:t xml:space="preserve">Prøvenemnda kan i en oppsummerende samtale til slutt stille spørsmål til faglig avklaring. Hensikten er </w:t>
      </w:r>
      <w:r w:rsidR="0045106E">
        <w:rPr>
          <w:rFonts w:ascii="Arial" w:hAnsi="Arial" w:cs="Arial"/>
          <w:lang w:val="nb-NO"/>
        </w:rPr>
        <w:t>at kandidaten får</w:t>
      </w:r>
      <w:r w:rsidRPr="00F012C0">
        <w:rPr>
          <w:rFonts w:ascii="Arial" w:hAnsi="Arial" w:cs="Arial"/>
          <w:lang w:val="nb-NO"/>
        </w:rPr>
        <w:t xml:space="preserve"> mulighet til å utdype, klargjøre og begrunne </w:t>
      </w:r>
    </w:p>
    <w:p w:rsidR="00090BA6" w:rsidRPr="00F012C0" w:rsidRDefault="0045106E" w:rsidP="00090BA6">
      <w:pPr>
        <w:pStyle w:val="Ingenavsnittsmal"/>
        <w:rPr>
          <w:rFonts w:ascii="Arial" w:hAnsi="Arial" w:cs="Arial"/>
          <w:lang w:val="nb-NO"/>
        </w:rPr>
      </w:pPr>
      <w:r>
        <w:rPr>
          <w:rFonts w:ascii="Arial" w:hAnsi="Arial" w:cs="Arial"/>
          <w:lang w:val="nb-NO"/>
        </w:rPr>
        <w:t>prøven</w:t>
      </w:r>
      <w:r w:rsidR="00090BA6" w:rsidRPr="00F012C0">
        <w:rPr>
          <w:rFonts w:ascii="Arial" w:hAnsi="Arial" w:cs="Arial"/>
          <w:lang w:val="nb-NO"/>
        </w:rPr>
        <w:t xml:space="preserve"> som er gjennomført.</w:t>
      </w:r>
    </w:p>
    <w:p w:rsidR="00090BA6" w:rsidRPr="00F012C0" w:rsidRDefault="00090BA6" w:rsidP="00090BA6">
      <w:pPr>
        <w:pStyle w:val="Ingenavsnittsmal"/>
        <w:rPr>
          <w:rFonts w:ascii="Arial" w:hAnsi="Arial" w:cs="Arial"/>
          <w:color w:val="0B0807"/>
          <w:lang w:val="nb-NO"/>
        </w:rPr>
      </w:pPr>
    </w:p>
    <w:p w:rsidR="00F012C0" w:rsidRPr="00F012C0" w:rsidRDefault="00F012C0" w:rsidP="00F012C0">
      <w:pPr>
        <w:pStyle w:val="Ingenavsnittsmal"/>
        <w:rPr>
          <w:rFonts w:ascii="Cachet Std Book" w:hAnsi="Cachet Std Book" w:cs="Cachet Std Book"/>
          <w:color w:val="008CA8"/>
          <w:sz w:val="32"/>
          <w:szCs w:val="32"/>
          <w:lang w:val="nb-NO"/>
        </w:rPr>
      </w:pPr>
    </w:p>
    <w:p w:rsidR="00F012C0" w:rsidRPr="00F012C0" w:rsidRDefault="00F012C0" w:rsidP="00F012C0">
      <w:pPr>
        <w:pStyle w:val="Ingenavsnittsmal"/>
        <w:rPr>
          <w:rFonts w:ascii="Arial" w:hAnsi="Arial" w:cs="Arial"/>
          <w:lang w:val="nb-NO"/>
        </w:rPr>
      </w:pPr>
    </w:p>
    <w:p w:rsidR="00F012C0" w:rsidRDefault="00F012C0" w:rsidP="00F012C0"/>
    <w:p w:rsidR="00F012C0" w:rsidRDefault="00F012C0" w:rsidP="00F012C0"/>
    <w:p w:rsidR="00F012C0" w:rsidRDefault="00F012C0" w:rsidP="00F012C0"/>
    <w:p w:rsidR="00F012C0" w:rsidRDefault="00F012C0" w:rsidP="00F012C0"/>
    <w:p w:rsidR="00F012C0" w:rsidRDefault="00F012C0" w:rsidP="00F012C0"/>
    <w:p w:rsidR="00F012C0" w:rsidRDefault="00F012C0" w:rsidP="00F012C0"/>
    <w:p w:rsidR="00F012C0" w:rsidRDefault="00F012C0" w:rsidP="00F012C0"/>
    <w:p w:rsidR="00090BA6" w:rsidRDefault="00090BA6">
      <w:pPr>
        <w:rPr>
          <w:rFonts w:ascii="Cachet Std Book" w:hAnsi="Cachet Std Book" w:cs="Cachet Std Book"/>
          <w:color w:val="0981A2"/>
          <w:sz w:val="32"/>
          <w:szCs w:val="32"/>
        </w:rPr>
      </w:pPr>
      <w:r>
        <w:rPr>
          <w:rFonts w:ascii="Cachet Std Book" w:hAnsi="Cachet Std Book" w:cs="Cachet Std Book"/>
          <w:color w:val="0981A2"/>
          <w:sz w:val="32"/>
          <w:szCs w:val="32"/>
        </w:rPr>
        <w:br w:type="page"/>
      </w:r>
    </w:p>
    <w:p w:rsidR="00F012C0" w:rsidRPr="00F012C0" w:rsidRDefault="008E7BC5" w:rsidP="00F012C0">
      <w:pPr>
        <w:pStyle w:val="Grunnleggendeavsnitt"/>
        <w:rPr>
          <w:rFonts w:ascii="Cachet Std Medium" w:hAnsi="Cachet Std Medium" w:cs="Cachet Std Medium"/>
          <w:color w:val="0981A2"/>
          <w:sz w:val="32"/>
          <w:szCs w:val="32"/>
          <w:lang w:val="nb-NO"/>
        </w:rPr>
      </w:pPr>
      <w:r>
        <w:rPr>
          <w:rFonts w:ascii="Cachet Std Medium" w:hAnsi="Cachet Std Medium" w:cs="Cachet Std Medium"/>
          <w:color w:val="0981A2"/>
          <w:sz w:val="32"/>
          <w:szCs w:val="32"/>
          <w:lang w:val="nb-NO"/>
        </w:rPr>
        <w:lastRenderedPageBreak/>
        <w:t>Vurdering</w:t>
      </w:r>
    </w:p>
    <w:p w:rsidR="00414CF7" w:rsidRDefault="00414CF7" w:rsidP="00F012C0"/>
    <w:p w:rsidR="008E7BC5" w:rsidRPr="004D5B2D" w:rsidRDefault="008E7BC5" w:rsidP="00F012C0">
      <w:pPr>
        <w:rPr>
          <w:rFonts w:ascii="Arial" w:hAnsi="Arial" w:cs="Arial"/>
        </w:rPr>
      </w:pPr>
      <w:r w:rsidRPr="004D5B2D">
        <w:rPr>
          <w:rFonts w:ascii="Arial" w:hAnsi="Arial" w:cs="Arial"/>
        </w:rPr>
        <w:t xml:space="preserve">Prøvenemnda vurderer kandidatens kompetanse, det vil si evne til å løse en kompleks/sammensatt oppgave, slik den blir dokumentert gjennom fagprøven. </w:t>
      </w:r>
    </w:p>
    <w:p w:rsidR="008E7BC5" w:rsidRPr="004D5B2D" w:rsidRDefault="008E7BC5" w:rsidP="00F012C0">
      <w:pPr>
        <w:rPr>
          <w:rFonts w:ascii="Arial" w:hAnsi="Arial" w:cs="Arial"/>
        </w:rPr>
      </w:pPr>
    </w:p>
    <w:p w:rsidR="008E7BC5" w:rsidRPr="004D5B2D" w:rsidRDefault="008E7BC5" w:rsidP="00F012C0">
      <w:pPr>
        <w:rPr>
          <w:rFonts w:ascii="Arial" w:hAnsi="Arial" w:cs="Arial"/>
        </w:rPr>
      </w:pPr>
      <w:r w:rsidRPr="004D5B2D">
        <w:rPr>
          <w:rFonts w:ascii="Arial" w:hAnsi="Arial" w:cs="Arial"/>
        </w:rPr>
        <w:t xml:space="preserve">Prøvenemnda fastsetter karakter etter en tredelt skala: </w:t>
      </w:r>
    </w:p>
    <w:p w:rsidR="008E7BC5" w:rsidRPr="004D5B2D" w:rsidRDefault="008E7BC5" w:rsidP="00F012C0">
      <w:pPr>
        <w:rPr>
          <w:rFonts w:ascii="Arial" w:hAnsi="Arial" w:cs="Arial"/>
        </w:rPr>
      </w:pPr>
      <w:r w:rsidRPr="004D5B2D">
        <w:rPr>
          <w:rFonts w:ascii="Arial" w:hAnsi="Arial" w:cs="Arial"/>
        </w:rPr>
        <w:t xml:space="preserve">a) bestått meget godt: meget god eller fremragende kompetanse i faget </w:t>
      </w:r>
    </w:p>
    <w:p w:rsidR="008E7BC5" w:rsidRPr="004D5B2D" w:rsidRDefault="008E7BC5" w:rsidP="00F012C0">
      <w:pPr>
        <w:rPr>
          <w:rFonts w:ascii="Arial" w:hAnsi="Arial" w:cs="Arial"/>
        </w:rPr>
      </w:pPr>
      <w:r w:rsidRPr="004D5B2D">
        <w:rPr>
          <w:rFonts w:ascii="Arial" w:hAnsi="Arial" w:cs="Arial"/>
        </w:rPr>
        <w:t xml:space="preserve">b) bestått: tilfredsstillende eller god kompetanse i faget </w:t>
      </w:r>
    </w:p>
    <w:p w:rsidR="008E7BC5" w:rsidRPr="004D5B2D" w:rsidRDefault="008E7BC5" w:rsidP="00F012C0">
      <w:pPr>
        <w:rPr>
          <w:rFonts w:ascii="Arial" w:hAnsi="Arial" w:cs="Arial"/>
        </w:rPr>
      </w:pPr>
      <w:r w:rsidRPr="004D5B2D">
        <w:rPr>
          <w:rFonts w:ascii="Arial" w:hAnsi="Arial" w:cs="Arial"/>
        </w:rPr>
        <w:t xml:space="preserve">c) ikke bestått: svært lav kompetanse i faget </w:t>
      </w:r>
    </w:p>
    <w:p w:rsidR="008E7BC5" w:rsidRPr="004D5B2D" w:rsidRDefault="008E7BC5" w:rsidP="00F012C0">
      <w:pPr>
        <w:rPr>
          <w:rFonts w:ascii="Arial" w:hAnsi="Arial" w:cs="Arial"/>
        </w:rPr>
      </w:pPr>
    </w:p>
    <w:p w:rsidR="008E7BC5" w:rsidRPr="004D5B2D" w:rsidRDefault="008E7BC5" w:rsidP="00F012C0">
      <w:pPr>
        <w:rPr>
          <w:rFonts w:ascii="Arial" w:hAnsi="Arial" w:cs="Arial"/>
        </w:rPr>
      </w:pPr>
      <w:r w:rsidRPr="004D5B2D">
        <w:rPr>
          <w:rFonts w:ascii="Arial" w:hAnsi="Arial" w:cs="Arial"/>
        </w:rPr>
        <w:t xml:space="preserve">Grunnlaget for vurdering i fag er kompetansemålene i læreplanen. Alle de fire delene av prøven skal være med i vurderingen. Karakteren skal begrunnes </w:t>
      </w:r>
    </w:p>
    <w:p w:rsidR="008E7BC5" w:rsidRPr="004D5B2D" w:rsidRDefault="008E7BC5" w:rsidP="00F012C0">
      <w:pPr>
        <w:rPr>
          <w:rFonts w:ascii="Arial" w:hAnsi="Arial" w:cs="Arial"/>
        </w:rPr>
      </w:pPr>
    </w:p>
    <w:p w:rsidR="008E7BC5" w:rsidRPr="004D5B2D" w:rsidRDefault="008E7BC5" w:rsidP="008E7BC5">
      <w:pPr>
        <w:rPr>
          <w:rFonts w:ascii="Arial" w:hAnsi="Arial" w:cs="Arial"/>
        </w:rPr>
      </w:pPr>
    </w:p>
    <w:p w:rsidR="008E7BC5" w:rsidRPr="004D5B2D" w:rsidRDefault="0045106E" w:rsidP="008E7BC5">
      <w:pPr>
        <w:rPr>
          <w:rFonts w:ascii="Arial" w:hAnsi="Arial" w:cs="Arial"/>
        </w:rPr>
      </w:pPr>
      <w:r>
        <w:rPr>
          <w:rFonts w:ascii="Arial" w:hAnsi="Arial" w:cs="Arial"/>
        </w:rPr>
        <w:t>Tilbakemelding til kandidaten</w:t>
      </w:r>
      <w:r w:rsidR="008E7BC5" w:rsidRPr="004D5B2D">
        <w:rPr>
          <w:rFonts w:ascii="Arial" w:hAnsi="Arial" w:cs="Arial"/>
        </w:rPr>
        <w:t xml:space="preserve"> er gitt:</w:t>
      </w:r>
    </w:p>
    <w:p w:rsidR="001154C4" w:rsidRPr="004D5B2D" w:rsidRDefault="001154C4" w:rsidP="008E7BC5">
      <w:pPr>
        <w:rPr>
          <w:rFonts w:ascii="Arial" w:hAnsi="Arial" w:cs="Arial"/>
        </w:rPr>
      </w:pPr>
    </w:p>
    <w:p w:rsidR="008E7BC5" w:rsidRPr="004D5B2D" w:rsidRDefault="008E7BC5" w:rsidP="008E7BC5">
      <w:pPr>
        <w:rPr>
          <w:rFonts w:ascii="Arial" w:hAnsi="Arial" w:cs="Arial"/>
        </w:rPr>
      </w:pPr>
    </w:p>
    <w:p w:rsidR="008E7BC5" w:rsidRPr="004D5B2D" w:rsidRDefault="008E7BC5" w:rsidP="00F012C0">
      <w:pPr>
        <w:rPr>
          <w:rFonts w:ascii="Arial" w:hAnsi="Arial" w:cs="Arial"/>
        </w:rPr>
      </w:pPr>
    </w:p>
    <w:p w:rsidR="00414CF7" w:rsidRPr="004D5B2D" w:rsidRDefault="004D5B2D" w:rsidP="00F012C0">
      <w:pPr>
        <w:rPr>
          <w:rFonts w:ascii="Arial" w:hAnsi="Arial" w:cs="Arial"/>
        </w:rPr>
      </w:pPr>
      <w:r>
        <w:rPr>
          <w:rFonts w:ascii="Arial" w:hAnsi="Arial" w:cs="Arial"/>
        </w:rPr>
        <w:t>__________________________</w:t>
      </w:r>
      <w:r>
        <w:rPr>
          <w:rFonts w:ascii="Arial" w:hAnsi="Arial" w:cs="Arial"/>
        </w:rPr>
        <w:tab/>
      </w:r>
      <w:r>
        <w:rPr>
          <w:rFonts w:ascii="Arial" w:hAnsi="Arial" w:cs="Arial"/>
        </w:rPr>
        <w:tab/>
      </w:r>
      <w:r>
        <w:rPr>
          <w:rFonts w:ascii="Arial" w:hAnsi="Arial" w:cs="Arial"/>
        </w:rPr>
        <w:tab/>
      </w:r>
      <w:r w:rsidR="00414CF7" w:rsidRPr="004D5B2D">
        <w:rPr>
          <w:rFonts w:ascii="Arial" w:hAnsi="Arial" w:cs="Arial"/>
        </w:rPr>
        <w:t>____________________________</w:t>
      </w:r>
    </w:p>
    <w:p w:rsidR="00414CF7" w:rsidRPr="004D5B2D" w:rsidRDefault="00414CF7" w:rsidP="00F012C0">
      <w:pPr>
        <w:rPr>
          <w:rFonts w:ascii="Arial" w:hAnsi="Arial" w:cs="Arial"/>
        </w:rPr>
      </w:pPr>
      <w:r w:rsidRPr="004D5B2D">
        <w:rPr>
          <w:rFonts w:ascii="Arial" w:hAnsi="Arial" w:cs="Arial"/>
        </w:rPr>
        <w:t>Prøvenemnd - leder</w:t>
      </w:r>
      <w:r w:rsidRPr="004D5B2D">
        <w:rPr>
          <w:rFonts w:ascii="Arial" w:hAnsi="Arial" w:cs="Arial"/>
        </w:rPr>
        <w:tab/>
      </w:r>
      <w:r w:rsidRPr="004D5B2D">
        <w:rPr>
          <w:rFonts w:ascii="Arial" w:hAnsi="Arial" w:cs="Arial"/>
        </w:rPr>
        <w:tab/>
      </w:r>
      <w:r w:rsidRPr="004D5B2D">
        <w:rPr>
          <w:rFonts w:ascii="Arial" w:hAnsi="Arial" w:cs="Arial"/>
        </w:rPr>
        <w:tab/>
      </w:r>
      <w:r w:rsidRPr="004D5B2D">
        <w:rPr>
          <w:rFonts w:ascii="Arial" w:hAnsi="Arial" w:cs="Arial"/>
        </w:rPr>
        <w:tab/>
      </w:r>
      <w:r w:rsidRPr="004D5B2D">
        <w:rPr>
          <w:rFonts w:ascii="Arial" w:hAnsi="Arial" w:cs="Arial"/>
        </w:rPr>
        <w:tab/>
      </w:r>
      <w:r w:rsidRPr="004D5B2D">
        <w:rPr>
          <w:rFonts w:ascii="Arial" w:hAnsi="Arial" w:cs="Arial"/>
        </w:rPr>
        <w:tab/>
        <w:t>Prøvenemnd – medlem</w:t>
      </w:r>
    </w:p>
    <w:p w:rsidR="00414CF7" w:rsidRPr="004D5B2D" w:rsidRDefault="00414CF7" w:rsidP="00F012C0">
      <w:pPr>
        <w:rPr>
          <w:rFonts w:ascii="Arial" w:hAnsi="Arial" w:cs="Arial"/>
        </w:rPr>
      </w:pPr>
    </w:p>
    <w:p w:rsidR="00414CF7" w:rsidRPr="004D5B2D" w:rsidRDefault="00414CF7" w:rsidP="00F012C0">
      <w:pPr>
        <w:rPr>
          <w:rFonts w:ascii="Arial" w:hAnsi="Arial" w:cs="Arial"/>
        </w:rPr>
      </w:pPr>
    </w:p>
    <w:p w:rsidR="00414CF7" w:rsidRPr="004D5B2D" w:rsidRDefault="00414CF7" w:rsidP="00F012C0">
      <w:pPr>
        <w:rPr>
          <w:rFonts w:ascii="Arial" w:hAnsi="Arial" w:cs="Arial"/>
        </w:rPr>
      </w:pPr>
      <w:r w:rsidRPr="004D5B2D">
        <w:rPr>
          <w:rFonts w:ascii="Arial" w:hAnsi="Arial" w:cs="Arial"/>
        </w:rPr>
        <w:t>Sted/dato:__________________________</w:t>
      </w:r>
    </w:p>
    <w:p w:rsidR="00F012C0" w:rsidRPr="004D5B2D" w:rsidRDefault="00F012C0" w:rsidP="00F012C0">
      <w:pPr>
        <w:rPr>
          <w:rFonts w:ascii="Arial" w:hAnsi="Arial" w:cs="Arial"/>
        </w:rPr>
      </w:pPr>
    </w:p>
    <w:p w:rsidR="00F012C0" w:rsidRPr="00F012C0" w:rsidRDefault="00F012C0" w:rsidP="00F012C0"/>
    <w:sectPr w:rsidR="00F012C0" w:rsidRPr="00F012C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9DC" w:rsidRDefault="005949DC">
      <w:r>
        <w:separator/>
      </w:r>
    </w:p>
  </w:endnote>
  <w:endnote w:type="continuationSeparator" w:id="0">
    <w:p w:rsidR="005949DC" w:rsidRDefault="0059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chet Std Medium">
    <w:panose1 w:val="00000000000000000000"/>
    <w:charset w:val="00"/>
    <w:family w:val="swiss"/>
    <w:notTrueType/>
    <w:pitch w:val="variable"/>
    <w:sig w:usb0="800000AF" w:usb1="4000204A" w:usb2="00000000" w:usb3="00000000" w:csb0="00000001" w:csb1="00000000"/>
  </w:font>
  <w:font w:name="Cachet Std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C48" w:rsidRDefault="00F012C0">
    <w:pPr>
      <w:pStyle w:val="Bunntekst"/>
    </w:pPr>
    <w:r>
      <w:rPr>
        <w:noProof/>
      </w:rPr>
      <w:drawing>
        <wp:inline distT="0" distB="0" distL="0" distR="0">
          <wp:extent cx="5762625" cy="276225"/>
          <wp:effectExtent l="0" t="0" r="9525" b="9525"/>
          <wp:docPr id="2" name="Bilde 2" descr="M:\INFORMASJONSTJENESTEN\Visuell profil\NFK_orginaler\Designelement\CMYK\Desigelement_blå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FORMASJONSTJENESTEN\Visuell profil\NFK_orginaler\Designelement\CMYK\Desigelement_blåt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276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9DC" w:rsidRDefault="005949DC">
      <w:r>
        <w:separator/>
      </w:r>
    </w:p>
  </w:footnote>
  <w:footnote w:type="continuationSeparator" w:id="0">
    <w:p w:rsidR="005949DC" w:rsidRDefault="00594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C48" w:rsidRDefault="00F012C0">
    <w:pPr>
      <w:pStyle w:val="Topptekst"/>
    </w:pPr>
    <w:r>
      <w:rPr>
        <w:noProof/>
      </w:rPr>
      <w:drawing>
        <wp:inline distT="0" distB="0" distL="0" distR="0">
          <wp:extent cx="1943100" cy="590550"/>
          <wp:effectExtent l="0" t="0" r="0" b="0"/>
          <wp:docPr id="1" name="Bilde 1" descr="C:\Documents and Settings\RBE27\Skrivebord\LOGO\NFK LOGO\Logo_NF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BE27\Skrivebord\LOGO\NFK LOGO\Logo_NF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90550"/>
                  </a:xfrm>
                  <a:prstGeom prst="rect">
                    <a:avLst/>
                  </a:prstGeom>
                  <a:noFill/>
                  <a:ln>
                    <a:noFill/>
                  </a:ln>
                </pic:spPr>
              </pic:pic>
            </a:graphicData>
          </a:graphic>
        </wp:inline>
      </w:drawing>
    </w:r>
  </w:p>
  <w:p w:rsidR="004B7C48" w:rsidRDefault="004B7C4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4F7"/>
    <w:multiLevelType w:val="hybridMultilevel"/>
    <w:tmpl w:val="B27CB0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A154F6A"/>
    <w:multiLevelType w:val="hybridMultilevel"/>
    <w:tmpl w:val="965830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12C44EA"/>
    <w:multiLevelType w:val="hybridMultilevel"/>
    <w:tmpl w:val="33ACAF3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D24E1C"/>
    <w:multiLevelType w:val="hybridMultilevel"/>
    <w:tmpl w:val="AC76AB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1C4C85"/>
    <w:multiLevelType w:val="hybridMultilevel"/>
    <w:tmpl w:val="B11055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C8A61D1"/>
    <w:multiLevelType w:val="hybridMultilevel"/>
    <w:tmpl w:val="6B6434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8D0F5B"/>
    <w:multiLevelType w:val="hybridMultilevel"/>
    <w:tmpl w:val="A8926B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A8A0700"/>
    <w:multiLevelType w:val="hybridMultilevel"/>
    <w:tmpl w:val="95DA72A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3BA26AB7"/>
    <w:multiLevelType w:val="hybridMultilevel"/>
    <w:tmpl w:val="5F50DE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EA45960"/>
    <w:multiLevelType w:val="hybridMultilevel"/>
    <w:tmpl w:val="0D84C3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F8200A1"/>
    <w:multiLevelType w:val="hybridMultilevel"/>
    <w:tmpl w:val="94DE71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5"/>
  </w:num>
  <w:num w:numId="5">
    <w:abstractNumId w:val="3"/>
  </w:num>
  <w:num w:numId="6">
    <w:abstractNumId w:val="9"/>
  </w:num>
  <w:num w:numId="7">
    <w:abstractNumId w:val="1"/>
  </w:num>
  <w:num w:numId="8">
    <w:abstractNumId w:val="6"/>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attachedTemplate r:id="rId1"/>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7C"/>
    <w:rsid w:val="00090BA6"/>
    <w:rsid w:val="001154C4"/>
    <w:rsid w:val="0015476F"/>
    <w:rsid w:val="001823EE"/>
    <w:rsid w:val="00356878"/>
    <w:rsid w:val="00414CF7"/>
    <w:rsid w:val="0045106E"/>
    <w:rsid w:val="004B7C48"/>
    <w:rsid w:val="004D5B2D"/>
    <w:rsid w:val="005949DC"/>
    <w:rsid w:val="005E1AE1"/>
    <w:rsid w:val="005F0AFD"/>
    <w:rsid w:val="00625C7C"/>
    <w:rsid w:val="008E7BC5"/>
    <w:rsid w:val="00957E27"/>
    <w:rsid w:val="009B10E5"/>
    <w:rsid w:val="00B47FC0"/>
    <w:rsid w:val="00EA6EB6"/>
    <w:rsid w:val="00F012C0"/>
    <w:rsid w:val="00F55EA9"/>
    <w:rsid w:val="00FA5610"/>
    <w:rsid w:val="00FE0C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E9545C"/>
  <w15:chartTrackingRefBased/>
  <w15:docId w15:val="{561A6BFB-5E50-43AB-938E-82B19F46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qFormat/>
    <w:pPr>
      <w:keepNext/>
      <w:ind w:firstLine="708"/>
      <w:outlineLvl w:val="0"/>
    </w:pPr>
    <w:rPr>
      <w:rFonts w:ascii="Arial" w:hAnsi="Arial" w:cs="Arial"/>
      <w:b/>
    </w:rPr>
  </w:style>
  <w:style w:type="paragraph" w:styleId="Overskrift2">
    <w:name w:val="heading 2"/>
    <w:basedOn w:val="Normal"/>
    <w:next w:val="Normal"/>
    <w:qFormat/>
    <w:pPr>
      <w:keepNext/>
      <w:outlineLvl w:val="1"/>
    </w:pPr>
    <w:rPr>
      <w:rFonts w:ascii="Arial" w:hAnsi="Arial" w:cs="Arial"/>
      <w:b/>
      <w:sz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paragraph" w:styleId="NormalWeb">
    <w:name w:val="Normal (Web)"/>
    <w:basedOn w:val="Normal"/>
    <w:semiHidden/>
    <w:rPr>
      <w:rFonts w:ascii="Arial Unicode MS" w:eastAsia="Arial Unicode MS" w:hAnsi="Arial Unicode MS" w:cs="Arial Unicode MS"/>
    </w:rPr>
  </w:style>
  <w:style w:type="character" w:styleId="Sterk">
    <w:name w:val="Strong"/>
    <w:basedOn w:val="Standardskriftforavsnitt"/>
    <w:qFormat/>
    <w:rPr>
      <w:b/>
      <w:bCs/>
    </w:rPr>
  </w:style>
  <w:style w:type="character" w:styleId="Utheving">
    <w:name w:val="Emphasis"/>
    <w:basedOn w:val="Standardskriftforavsnitt"/>
    <w:qFormat/>
    <w:rPr>
      <w:i/>
      <w:iCs/>
    </w:rPr>
  </w:style>
  <w:style w:type="paragraph" w:customStyle="1" w:styleId="Grunnleggendeavsnitt">
    <w:name w:val="[Grunnleggende avsnitt]"/>
    <w:basedOn w:val="Normal"/>
    <w:uiPriority w:val="99"/>
    <w:rsid w:val="00F012C0"/>
    <w:pPr>
      <w:autoSpaceDE w:val="0"/>
      <w:autoSpaceDN w:val="0"/>
      <w:adjustRightInd w:val="0"/>
      <w:spacing w:line="288" w:lineRule="auto"/>
      <w:textAlignment w:val="center"/>
    </w:pPr>
    <w:rPr>
      <w:rFonts w:ascii="Times Regular" w:hAnsi="Times Regular" w:cs="Times Regular"/>
      <w:color w:val="000000"/>
      <w:lang w:val="en-US"/>
    </w:rPr>
  </w:style>
  <w:style w:type="paragraph" w:customStyle="1" w:styleId="Ingenavsnittsmal">
    <w:name w:val="[Ingen avsnittsmal]"/>
    <w:rsid w:val="00F012C0"/>
    <w:pPr>
      <w:autoSpaceDE w:val="0"/>
      <w:autoSpaceDN w:val="0"/>
      <w:adjustRightInd w:val="0"/>
      <w:spacing w:line="288" w:lineRule="auto"/>
      <w:textAlignment w:val="center"/>
    </w:pPr>
    <w:rPr>
      <w:rFonts w:ascii="Times Regular" w:hAnsi="Times Regular" w:cs="Times Regular"/>
      <w:color w:val="000000"/>
      <w:sz w:val="24"/>
      <w:szCs w:val="24"/>
      <w:lang w:val="en-US"/>
    </w:rPr>
  </w:style>
  <w:style w:type="paragraph" w:styleId="Bobletekst">
    <w:name w:val="Balloon Text"/>
    <w:basedOn w:val="Normal"/>
    <w:link w:val="BobletekstTegn"/>
    <w:uiPriority w:val="99"/>
    <w:semiHidden/>
    <w:unhideWhenUsed/>
    <w:rsid w:val="008E7BC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E7BC5"/>
    <w:rPr>
      <w:rFonts w:ascii="Segoe UI" w:hAnsi="Segoe UI" w:cs="Segoe UI"/>
      <w:sz w:val="18"/>
      <w:szCs w:val="18"/>
    </w:rPr>
  </w:style>
  <w:style w:type="paragraph" w:styleId="Listeavsnitt">
    <w:name w:val="List Paragraph"/>
    <w:basedOn w:val="Normal"/>
    <w:uiPriority w:val="34"/>
    <w:qFormat/>
    <w:rsid w:val="00FA5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for\Desktop\min%20f&#248;rste%20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738F7B5E92A243889FDB982AB2B1FB" ma:contentTypeVersion="12" ma:contentTypeDescription="Opprett et nytt dokument." ma:contentTypeScope="" ma:versionID="3db4cb093619239712d917cde938f884">
  <xsd:schema xmlns:xsd="http://www.w3.org/2001/XMLSchema" xmlns:xs="http://www.w3.org/2001/XMLSchema" xmlns:p="http://schemas.microsoft.com/office/2006/metadata/properties" xmlns:ns2="308d4e88-d13a-4fe4-bddc-9f129fe6c30a" xmlns:ns3="e2987ab4-dfed-4b3a-a4d8-c4e413164e53" targetNamespace="http://schemas.microsoft.com/office/2006/metadata/properties" ma:root="true" ma:fieldsID="41f89e37492514c0ba1e7c3a582c5141" ns2:_="" ns3:_="">
    <xsd:import namespace="308d4e88-d13a-4fe4-bddc-9f129fe6c30a"/>
    <xsd:import namespace="e2987ab4-dfed-4b3a-a4d8-c4e413164e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d4e88-d13a-4fe4-bddc-9f129fe6c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87ab4-dfed-4b3a-a4d8-c4e413164e53"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45F86-D7DF-4939-87A1-69724D4D16E0}"/>
</file>

<file path=customXml/itemProps2.xml><?xml version="1.0" encoding="utf-8"?>
<ds:datastoreItem xmlns:ds="http://schemas.openxmlformats.org/officeDocument/2006/customXml" ds:itemID="{95235777-0074-4341-96E9-87F8A15BFD2B}"/>
</file>

<file path=customXml/itemProps3.xml><?xml version="1.0" encoding="utf-8"?>
<ds:datastoreItem xmlns:ds="http://schemas.openxmlformats.org/officeDocument/2006/customXml" ds:itemID="{9292209D-1BE3-4493-9675-3F70105B0F34}"/>
</file>

<file path=docProps/app.xml><?xml version="1.0" encoding="utf-8"?>
<Properties xmlns="http://schemas.openxmlformats.org/officeDocument/2006/extended-properties" xmlns:vt="http://schemas.openxmlformats.org/officeDocument/2006/docPropsVTypes">
  <Template>min første mal</Template>
  <TotalTime>2</TotalTime>
  <Pages>4</Pages>
  <Words>530</Words>
  <Characters>2811</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Tittelen på dokumentet kommer her</vt:lpstr>
    </vt:vector>
  </TitlesOfParts>
  <Company>Nordland fylkeskommune</Company>
  <LinksUpToDate>false</LinksUpToDate>
  <CharactersWithSpaces>3335</CharactersWithSpaces>
  <SharedDoc>false</SharedDoc>
  <HLinks>
    <vt:vector size="12" baseType="variant">
      <vt:variant>
        <vt:i4>1638525</vt:i4>
      </vt:variant>
      <vt:variant>
        <vt:i4>1025</vt:i4>
      </vt:variant>
      <vt:variant>
        <vt:i4>1025</vt:i4>
      </vt:variant>
      <vt:variant>
        <vt:i4>1</vt:i4>
      </vt:variant>
      <vt:variant>
        <vt:lpwstr>C:\Documents and Settings\RBE27\Skrivebord\LOGO\NFK LOGO\Logo_NFK.gif</vt:lpwstr>
      </vt:variant>
      <vt:variant>
        <vt:lpwstr/>
      </vt:variant>
      <vt:variant>
        <vt:i4>4259978</vt:i4>
      </vt:variant>
      <vt:variant>
        <vt:i4>1029</vt:i4>
      </vt:variant>
      <vt:variant>
        <vt:i4>1026</vt:i4>
      </vt:variant>
      <vt:variant>
        <vt:i4>1</vt:i4>
      </vt:variant>
      <vt:variant>
        <vt:lpwstr>M:\INFORMASJONSTJENESTEN\Visuell profil\NFK_orginaler\Designelement\CMYK\Desigelement_blått.jpg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Tittelen på dokumentet kommer her</dc:title>
  <dc:subject/>
  <dc:creator>Susanne Forsland</dc:creator>
  <cp:keywords/>
  <dc:description/>
  <cp:lastModifiedBy>Trine Ludviksen</cp:lastModifiedBy>
  <cp:revision>3</cp:revision>
  <cp:lastPrinted>2016-06-16T12:21:00Z</cp:lastPrinted>
  <dcterms:created xsi:type="dcterms:W3CDTF">2017-02-03T09:25:00Z</dcterms:created>
  <dcterms:modified xsi:type="dcterms:W3CDTF">2017-09-27T07:59:00Z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0x0101003E738F7B5E92A243889FDB982AB2B1FB</vt:lpwstr>
  </property>
</Properties>
</file>